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 xml:space="preserve">к Положению о порядке сообщения лицами, 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>заме</w:t>
      </w:r>
      <w:r w:rsidRPr="006A0B44">
        <w:rPr>
          <w:rFonts w:ascii="Times New Roman" w:hAnsi="Times New Roman"/>
        </w:rPr>
        <w:softHyphen/>
        <w:t>щающими  муниципальные должности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>в органах местного самоуправления Рыльского района Курской области и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 xml:space="preserve"> муниципальными служащими, замещающими должности 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>муниципальной службы в органах местного самоуправления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Октябрьского</w:t>
      </w:r>
      <w:r w:rsidRPr="006A0B44">
        <w:rPr>
          <w:rFonts w:ascii="Times New Roman" w:hAnsi="Times New Roman"/>
        </w:rPr>
        <w:t xml:space="preserve"> сельсовета 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 xml:space="preserve">Рыльского района Курской области о возникновении личной 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 xml:space="preserve">заинтересованности при исполнении должностных обязанностей, </w:t>
      </w:r>
    </w:p>
    <w:p w:rsidR="0051338C" w:rsidRPr="006A0B44" w:rsidRDefault="0051338C" w:rsidP="006A0B44">
      <w:pPr>
        <w:tabs>
          <w:tab w:val="left" w:pos="5040"/>
          <w:tab w:val="left" w:pos="5220"/>
        </w:tabs>
        <w:spacing w:after="0" w:line="240" w:lineRule="auto"/>
        <w:ind w:right="-55"/>
        <w:jc w:val="right"/>
        <w:rPr>
          <w:rFonts w:ascii="Times New Roman" w:hAnsi="Times New Roman"/>
        </w:rPr>
      </w:pPr>
      <w:r w:rsidRPr="006A0B44">
        <w:rPr>
          <w:rFonts w:ascii="Times New Roman" w:hAnsi="Times New Roman"/>
        </w:rPr>
        <w:t>которая приводит или может привести к конфликту интересов</w:t>
      </w:r>
    </w:p>
    <w:p w:rsidR="0051338C" w:rsidRPr="006A0B44" w:rsidRDefault="0051338C" w:rsidP="006A0B44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</w:p>
    <w:p w:rsidR="0051338C" w:rsidRPr="006A0B44" w:rsidRDefault="0051338C" w:rsidP="006A0B44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51338C" w:rsidRPr="006A0B44" w:rsidRDefault="0051338C" w:rsidP="006A0B44">
      <w:pPr>
        <w:spacing w:after="0" w:line="240" w:lineRule="auto"/>
        <w:ind w:right="6520"/>
        <w:jc w:val="center"/>
        <w:rPr>
          <w:rFonts w:ascii="Times New Roman" w:hAnsi="Times New Roman"/>
        </w:rPr>
      </w:pPr>
    </w:p>
    <w:p w:rsidR="0051338C" w:rsidRPr="006A0B44" w:rsidRDefault="0051338C" w:rsidP="006A0B44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hAnsi="Times New Roman"/>
        </w:rPr>
      </w:pPr>
      <w:r w:rsidRPr="006A0B44">
        <w:rPr>
          <w:rFonts w:ascii="Times New Roman" w:hAnsi="Times New Roman"/>
        </w:rPr>
        <w:t>(отметка об ознакомлении)</w:t>
      </w:r>
    </w:p>
    <w:p w:rsidR="0051338C" w:rsidRPr="006A0B44" w:rsidRDefault="0051338C" w:rsidP="006A0B44">
      <w:pPr>
        <w:spacing w:after="0" w:line="240" w:lineRule="auto"/>
        <w:ind w:left="4962"/>
        <w:rPr>
          <w:rFonts w:ascii="Times New Roman" w:hAnsi="Times New Roman"/>
        </w:rPr>
      </w:pPr>
      <w:r w:rsidRPr="006A0B44">
        <w:rPr>
          <w:rFonts w:ascii="Times New Roman" w:hAnsi="Times New Roman"/>
        </w:rPr>
        <w:t xml:space="preserve">Представителю нанимателя или иному должностному лицу, наделенного в соответствии с законодательством полномочиями представителя нанимателя </w:t>
      </w:r>
    </w:p>
    <w:p w:rsidR="0051338C" w:rsidRPr="006A0B44" w:rsidRDefault="0051338C" w:rsidP="006A0B44">
      <w:pPr>
        <w:spacing w:after="0" w:line="240" w:lineRule="auto"/>
        <w:ind w:left="4962"/>
        <w:rPr>
          <w:rFonts w:ascii="Times New Roman" w:hAnsi="Times New Roman"/>
        </w:rPr>
      </w:pPr>
      <w:r w:rsidRPr="006A0B44">
        <w:rPr>
          <w:rFonts w:ascii="Times New Roman" w:hAnsi="Times New Roman"/>
        </w:rPr>
        <w:t>от</w:t>
      </w:r>
    </w:p>
    <w:p w:rsidR="0051338C" w:rsidRPr="006A0B44" w:rsidRDefault="0051338C" w:rsidP="006A0B44">
      <w:pPr>
        <w:pBdr>
          <w:top w:val="single" w:sz="4" w:space="1" w:color="auto"/>
        </w:pBdr>
        <w:spacing w:after="0" w:line="240" w:lineRule="auto"/>
        <w:ind w:left="4962"/>
        <w:rPr>
          <w:rFonts w:ascii="Times New Roman" w:hAnsi="Times New Roman"/>
          <w:sz w:val="2"/>
          <w:szCs w:val="2"/>
        </w:rPr>
      </w:pPr>
    </w:p>
    <w:p w:rsidR="0051338C" w:rsidRPr="006A0B44" w:rsidRDefault="0051338C" w:rsidP="006A0B44">
      <w:pPr>
        <w:spacing w:after="0" w:line="240" w:lineRule="auto"/>
        <w:ind w:left="4962"/>
        <w:rPr>
          <w:rFonts w:ascii="Times New Roman" w:hAnsi="Times New Roman"/>
        </w:rPr>
      </w:pPr>
    </w:p>
    <w:p w:rsidR="0051338C" w:rsidRPr="006A0B44" w:rsidRDefault="0051338C" w:rsidP="006A0B44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6A0B44">
        <w:rPr>
          <w:rFonts w:ascii="Times New Roman" w:hAnsi="Times New Roman"/>
          <w:sz w:val="20"/>
          <w:szCs w:val="20"/>
        </w:rPr>
        <w:t>(Ф.И.О., замещаемая должность)</w:t>
      </w:r>
    </w:p>
    <w:p w:rsidR="0051338C" w:rsidRPr="006A0B44" w:rsidRDefault="0051338C" w:rsidP="006A0B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1338C" w:rsidRPr="006A0B44" w:rsidRDefault="0051338C" w:rsidP="006A0B4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A0B44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6A0B44">
        <w:rPr>
          <w:rFonts w:ascii="Times New Roman" w:hAnsi="Times New Roman"/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1338C" w:rsidRDefault="0051338C" w:rsidP="006A0B44">
      <w:pPr>
        <w:ind w:firstLine="567"/>
        <w:jc w:val="both"/>
      </w:pPr>
    </w:p>
    <w:p w:rsidR="0051338C" w:rsidRDefault="0051338C" w:rsidP="006A0B44">
      <w:pPr>
        <w:spacing w:after="0" w:line="240" w:lineRule="auto"/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1338C" w:rsidRPr="00584018" w:rsidRDefault="0051338C" w:rsidP="006A0B44">
      <w:pPr>
        <w:spacing w:after="0" w:line="240" w:lineRule="auto"/>
        <w:ind w:firstLine="567"/>
        <w:jc w:val="both"/>
      </w:pPr>
      <w:r>
        <w:t>Обстоятельства, являющиеся основанием возникновения личной заинтересованности:</w:t>
      </w:r>
      <w:r w:rsidRPr="00584018">
        <w:br/>
      </w:r>
    </w:p>
    <w:p w:rsidR="0051338C" w:rsidRDefault="0051338C" w:rsidP="006A0B44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1338C" w:rsidRDefault="0051338C" w:rsidP="006A0B44">
      <w:pPr>
        <w:spacing w:after="0" w:line="240" w:lineRule="auto"/>
      </w:pPr>
    </w:p>
    <w:p w:rsidR="0051338C" w:rsidRDefault="0051338C" w:rsidP="006A0B44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1338C" w:rsidRDefault="0051338C" w:rsidP="006A0B44">
      <w:pPr>
        <w:spacing w:after="0" w:line="240" w:lineRule="auto"/>
        <w:ind w:firstLine="567"/>
        <w:jc w:val="both"/>
        <w:rPr>
          <w:sz w:val="2"/>
          <w:szCs w:val="2"/>
        </w:rPr>
      </w:pPr>
      <w:r>
        <w:t xml:space="preserve">Должностные обязанности, на исполнение которых влияет или может повлиять личная </w:t>
      </w:r>
      <w:r w:rsidRPr="00CF6439">
        <w:t>заинтересованность:</w:t>
      </w:r>
      <w:r>
        <w:t xml:space="preserve"> </w:t>
      </w:r>
    </w:p>
    <w:p w:rsidR="0051338C" w:rsidRDefault="0051338C" w:rsidP="006A0B44">
      <w:pPr>
        <w:spacing w:after="0" w:line="240" w:lineRule="auto"/>
      </w:pPr>
    </w:p>
    <w:p w:rsidR="0051338C" w:rsidRDefault="0051338C" w:rsidP="006A0B44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1338C" w:rsidRPr="00584018" w:rsidRDefault="0051338C" w:rsidP="006A0B44">
      <w:pPr>
        <w:spacing w:after="0" w:line="240" w:lineRule="auto"/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584018">
        <w:br/>
      </w:r>
    </w:p>
    <w:p w:rsidR="0051338C" w:rsidRDefault="0051338C" w:rsidP="006A0B44">
      <w:pPr>
        <w:pBdr>
          <w:top w:val="single" w:sz="4" w:space="0" w:color="auto"/>
        </w:pBdr>
        <w:spacing w:after="0" w:line="240" w:lineRule="auto"/>
        <w:rPr>
          <w:sz w:val="2"/>
          <w:szCs w:val="2"/>
        </w:rPr>
      </w:pPr>
    </w:p>
    <w:p w:rsidR="0051338C" w:rsidRDefault="0051338C" w:rsidP="006A0B44">
      <w:pPr>
        <w:spacing w:after="0" w:line="240" w:lineRule="auto"/>
      </w:pPr>
    </w:p>
    <w:p w:rsidR="0051338C" w:rsidRDefault="0051338C" w:rsidP="006A0B44">
      <w:pPr>
        <w:pBdr>
          <w:top w:val="single" w:sz="4" w:space="1" w:color="auto"/>
        </w:pBdr>
        <w:spacing w:after="0" w:line="240" w:lineRule="auto"/>
        <w:rPr>
          <w:sz w:val="2"/>
          <w:szCs w:val="2"/>
        </w:rPr>
      </w:pPr>
    </w:p>
    <w:p w:rsidR="0051338C" w:rsidRDefault="0051338C" w:rsidP="006A0B44">
      <w:pPr>
        <w:spacing w:after="0" w:line="240" w:lineRule="auto"/>
        <w:ind w:firstLine="567"/>
        <w:jc w:val="both"/>
      </w:pPr>
      <w: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2249"/>
      </w:tblGrid>
      <w:tr w:rsidR="0051338C" w:rsidRPr="00833D76" w:rsidTr="00625F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  <w:jc w:val="right"/>
            </w:pPr>
            <w:r w:rsidRPr="00833D76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</w:pPr>
            <w:r w:rsidRPr="00833D76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  <w:jc w:val="right"/>
            </w:pPr>
            <w:r w:rsidRPr="00833D76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</w:pPr>
            <w:r w:rsidRPr="00833D76"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</w:pP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338C" w:rsidRPr="00833D76" w:rsidRDefault="0051338C" w:rsidP="006A0B44">
            <w:pPr>
              <w:spacing w:after="0" w:line="240" w:lineRule="auto"/>
              <w:jc w:val="center"/>
            </w:pPr>
          </w:p>
        </w:tc>
      </w:tr>
      <w:tr w:rsidR="0051338C" w:rsidRPr="00833D76" w:rsidTr="00625F5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>
            <w:pPr>
              <w:jc w:val="center"/>
              <w:rPr>
                <w:sz w:val="20"/>
                <w:szCs w:val="20"/>
              </w:rPr>
            </w:pPr>
            <w:r w:rsidRPr="00833D76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/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51338C" w:rsidRPr="00833D76" w:rsidRDefault="0051338C" w:rsidP="00625F50">
            <w:pPr>
              <w:jc w:val="center"/>
              <w:rPr>
                <w:sz w:val="20"/>
                <w:szCs w:val="20"/>
              </w:rPr>
            </w:pPr>
            <w:r w:rsidRPr="00833D76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51338C" w:rsidRDefault="0051338C" w:rsidP="006A0B44"/>
    <w:p w:rsidR="0051338C" w:rsidRDefault="0051338C"/>
    <w:sectPr w:rsidR="0051338C" w:rsidSect="00590C5B">
      <w:headerReference w:type="even" r:id="rId6"/>
      <w:pgSz w:w="11906" w:h="16838"/>
      <w:pgMar w:top="1134" w:right="567" w:bottom="1134" w:left="113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38C" w:rsidRDefault="0051338C" w:rsidP="00B62992">
      <w:pPr>
        <w:spacing w:after="0" w:line="240" w:lineRule="auto"/>
      </w:pPr>
      <w:r>
        <w:separator/>
      </w:r>
    </w:p>
  </w:endnote>
  <w:endnote w:type="continuationSeparator" w:id="0">
    <w:p w:rsidR="0051338C" w:rsidRDefault="0051338C" w:rsidP="00B6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38C" w:rsidRDefault="0051338C" w:rsidP="00B62992">
      <w:pPr>
        <w:spacing w:after="0" w:line="240" w:lineRule="auto"/>
      </w:pPr>
      <w:r>
        <w:separator/>
      </w:r>
    </w:p>
  </w:footnote>
  <w:footnote w:type="continuationSeparator" w:id="0">
    <w:p w:rsidR="0051338C" w:rsidRDefault="0051338C" w:rsidP="00B6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8C" w:rsidRDefault="0051338C" w:rsidP="00A149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38C" w:rsidRDefault="005133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B44"/>
    <w:rsid w:val="0001431F"/>
    <w:rsid w:val="0051338C"/>
    <w:rsid w:val="00584018"/>
    <w:rsid w:val="00590C5B"/>
    <w:rsid w:val="00625F50"/>
    <w:rsid w:val="006A0B44"/>
    <w:rsid w:val="00766C9A"/>
    <w:rsid w:val="00833D76"/>
    <w:rsid w:val="008C76DC"/>
    <w:rsid w:val="008D69EC"/>
    <w:rsid w:val="00A149D3"/>
    <w:rsid w:val="00B62992"/>
    <w:rsid w:val="00CF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9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0B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0B4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0B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234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2023-04-14T10:48:00Z</dcterms:created>
  <dcterms:modified xsi:type="dcterms:W3CDTF">2023-05-02T08:27:00Z</dcterms:modified>
</cp:coreProperties>
</file>